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0" w:rsidRDefault="00B43640"/>
    <w:p w:rsidR="00B43640" w:rsidRDefault="00F020B1">
      <w:r>
        <w:rPr>
          <w:noProof/>
          <w:color w:val="C00000"/>
          <w:sz w:val="24"/>
          <w:szCs w:val="24"/>
          <w:lang w:eastAsia="it-IT"/>
        </w:rPr>
        <w:drawing>
          <wp:inline distT="0" distB="0" distL="0" distR="0" wp14:anchorId="1A55AE10" wp14:editId="6403574E">
            <wp:extent cx="1272084" cy="4572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can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717" cy="45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B1" w:rsidRDefault="00F020B1"/>
    <w:p w:rsidR="00B43640" w:rsidRDefault="00B43640"/>
    <w:p w:rsidR="00B43640" w:rsidRPr="00533BE7" w:rsidRDefault="00B43640" w:rsidP="00B43640">
      <w:pPr>
        <w:jc w:val="center"/>
        <w:rPr>
          <w:b/>
          <w:bCs/>
          <w:sz w:val="24"/>
          <w:szCs w:val="24"/>
        </w:rPr>
      </w:pPr>
      <w:r w:rsidRPr="00533BE7">
        <w:rPr>
          <w:b/>
          <w:bCs/>
          <w:sz w:val="24"/>
          <w:szCs w:val="24"/>
        </w:rPr>
        <w:t>GRADUATORIE PROVVISORIE -  FATTE SALVE LE VERIFICHE DI COMPETENZA DELL’UFFICIO NAZIONALE PER IL SERVIZIO CIVILE</w:t>
      </w:r>
    </w:p>
    <w:p w:rsidR="00B43640" w:rsidRDefault="00B43640"/>
    <w:p w:rsidR="00B43640" w:rsidRDefault="00B43640"/>
    <w:p w:rsidR="00B43640" w:rsidRDefault="00B43640" w:rsidP="00B43640">
      <w:pPr>
        <w:jc w:val="both"/>
      </w:pPr>
    </w:p>
    <w:p w:rsidR="00F020B1" w:rsidRPr="00F020B1" w:rsidRDefault="00B43640" w:rsidP="00F020B1">
      <w:pPr>
        <w:jc w:val="center"/>
        <w:rPr>
          <w:rFonts w:eastAsia="Times New Roman"/>
          <w:b/>
          <w:color w:val="FF0000"/>
          <w:sz w:val="28"/>
          <w:szCs w:val="28"/>
          <w:lang w:eastAsia="it-IT"/>
        </w:rPr>
      </w:pPr>
      <w:r w:rsidRPr="00B43640">
        <w:rPr>
          <w:b/>
          <w:sz w:val="24"/>
          <w:szCs w:val="24"/>
        </w:rPr>
        <w:t xml:space="preserve">Progetto </w:t>
      </w:r>
      <w:r w:rsidR="00F020B1" w:rsidRPr="00F020B1">
        <w:rPr>
          <w:rFonts w:eastAsia="Times New Roman"/>
          <w:b/>
          <w:color w:val="FF0000"/>
          <w:sz w:val="28"/>
          <w:szCs w:val="28"/>
          <w:lang w:eastAsia="it-IT"/>
        </w:rPr>
        <w:t xml:space="preserve">Accogliere rende umani </w:t>
      </w:r>
    </w:p>
    <w:p w:rsidR="00F020B1" w:rsidRPr="00F020B1" w:rsidRDefault="00B43640" w:rsidP="00B43640">
      <w:pPr>
        <w:jc w:val="center"/>
        <w:rPr>
          <w:rFonts w:eastAsia="Times New Roman"/>
          <w:b/>
          <w:color w:val="FF0000"/>
          <w:sz w:val="28"/>
          <w:szCs w:val="28"/>
          <w:lang w:eastAsia="it-IT"/>
        </w:rPr>
      </w:pPr>
      <w:r w:rsidRPr="00B43640">
        <w:rPr>
          <w:b/>
          <w:sz w:val="24"/>
          <w:szCs w:val="24"/>
        </w:rPr>
        <w:t xml:space="preserve">CODICE PROGETTO </w:t>
      </w:r>
      <w:r w:rsidR="00F020B1" w:rsidRPr="00F020B1">
        <w:rPr>
          <w:rFonts w:eastAsia="Times New Roman"/>
          <w:b/>
          <w:color w:val="FF0000"/>
          <w:sz w:val="28"/>
          <w:szCs w:val="28"/>
          <w:lang w:eastAsia="it-IT"/>
        </w:rPr>
        <w:t>NAZNZ0012318102718NNAZ</w:t>
      </w:r>
    </w:p>
    <w:p w:rsidR="00B43640" w:rsidRPr="00140E17" w:rsidRDefault="00140E17" w:rsidP="00140E17">
      <w:pPr>
        <w:pStyle w:val="Default"/>
        <w:jc w:val="center"/>
        <w:rPr>
          <w:rFonts w:ascii="Calibri" w:hAnsi="Calibri" w:cs="Calibri"/>
          <w:b/>
        </w:rPr>
      </w:pPr>
      <w:r w:rsidRPr="00140E17">
        <w:rPr>
          <w:b/>
        </w:rPr>
        <w:t xml:space="preserve">Cooperativa sociale zattera blu 5 - Via Lago Di </w:t>
      </w:r>
      <w:proofErr w:type="spellStart"/>
      <w:r w:rsidRPr="00140E17">
        <w:rPr>
          <w:b/>
        </w:rPr>
        <w:t>Tovel</w:t>
      </w:r>
      <w:proofErr w:type="spellEnd"/>
      <w:r w:rsidRPr="00140E17">
        <w:rPr>
          <w:b/>
        </w:rPr>
        <w:t xml:space="preserve"> - Schio</w:t>
      </w:r>
    </w:p>
    <w:tbl>
      <w:tblPr>
        <w:tblpPr w:leftFromText="141" w:rightFromText="141" w:vertAnchor="text" w:horzAnchor="margin" w:tblpXSpec="center" w:tblpY="505"/>
        <w:tblW w:w="94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534"/>
        <w:gridCol w:w="1159"/>
        <w:gridCol w:w="1202"/>
        <w:gridCol w:w="675"/>
        <w:gridCol w:w="940"/>
        <w:gridCol w:w="1243"/>
        <w:gridCol w:w="1504"/>
        <w:gridCol w:w="819"/>
      </w:tblGrid>
      <w:tr w:rsidR="00B43640" w:rsidRPr="00FB5265" w:rsidTr="00B43640">
        <w:trPr>
          <w:trHeight w:val="374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N.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Cognome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Nome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Data nascita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Cod. sede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Idoneo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Selezionato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Punteggio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Note</w:t>
            </w:r>
          </w:p>
        </w:tc>
      </w:tr>
      <w:tr w:rsidR="00B43640" w:rsidRPr="00FB5265" w:rsidTr="00B43640">
        <w:trPr>
          <w:trHeight w:val="356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805EDA" w:rsidP="00B43640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MARTINI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805EDA" w:rsidP="00B43640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CHIARA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F54D8F" w:rsidP="00B43640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27/11/1991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4D8F" w:rsidRDefault="00F54D8F" w:rsidP="00F54D8F">
            <w:pPr>
              <w:rPr>
                <w:color w:val="000000"/>
              </w:rPr>
            </w:pPr>
            <w:r>
              <w:rPr>
                <w:color w:val="000000"/>
              </w:rPr>
              <w:t>5685</w:t>
            </w:r>
          </w:p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805EDA" w:rsidP="00B43640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805EDA" w:rsidP="00B43640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Sì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F54D8F" w:rsidP="00B43640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B43640" w:rsidRPr="00FB5265" w:rsidTr="00B43640">
        <w:trPr>
          <w:trHeight w:val="356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B43640" w:rsidRPr="00FB5265" w:rsidTr="00B43640">
        <w:trPr>
          <w:trHeight w:val="356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</w:p>
        </w:tc>
      </w:tr>
    </w:tbl>
    <w:p w:rsidR="00B43640" w:rsidRDefault="00B43640">
      <w:bookmarkStart w:id="0" w:name="_GoBack"/>
      <w:bookmarkEnd w:id="0"/>
    </w:p>
    <w:sectPr w:rsidR="00B43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B1"/>
    <w:rsid w:val="000B3316"/>
    <w:rsid w:val="00107246"/>
    <w:rsid w:val="00140E17"/>
    <w:rsid w:val="00155346"/>
    <w:rsid w:val="00533BE7"/>
    <w:rsid w:val="007278D4"/>
    <w:rsid w:val="007E5876"/>
    <w:rsid w:val="00805EDA"/>
    <w:rsid w:val="00A27DB7"/>
    <w:rsid w:val="00B43640"/>
    <w:rsid w:val="00F020B1"/>
    <w:rsid w:val="00F2619D"/>
    <w:rsid w:val="00F54D8F"/>
    <w:rsid w:val="00FB5265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0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0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hita\Downloads\Modulo%20graduatorie%20provviso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graduatorie provvisorie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Bakhita</dc:creator>
  <cp:lastModifiedBy>Bakhita</cp:lastModifiedBy>
  <cp:revision>4</cp:revision>
  <dcterms:created xsi:type="dcterms:W3CDTF">2018-12-11T21:32:00Z</dcterms:created>
  <dcterms:modified xsi:type="dcterms:W3CDTF">2018-12-11T21:55:00Z</dcterms:modified>
</cp:coreProperties>
</file>